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15" w:rsidRDefault="00907C15">
      <w:pPr>
        <w:outlineLvl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07C15" w:rsidRDefault="00907C15"/>
    <w:p w:rsidR="00907C15" w:rsidRDefault="00907C15">
      <w:pPr>
        <w:jc w:val="right"/>
      </w:pPr>
      <w:r>
        <w:rPr>
          <w:rFonts w:hint="eastAsia"/>
        </w:rPr>
        <w:t xml:space="preserve">年　　月　　日　　</w:t>
      </w:r>
    </w:p>
    <w:p w:rsidR="00907C15" w:rsidRDefault="00907C15"/>
    <w:p w:rsidR="00907C15" w:rsidRDefault="00907C15">
      <w:r>
        <w:rPr>
          <w:rFonts w:hint="eastAsia"/>
        </w:rPr>
        <w:t xml:space="preserve">　　三芳町長　　　　様</w:t>
      </w:r>
    </w:p>
    <w:p w:rsidR="00907C15" w:rsidRDefault="00907C15"/>
    <w:p w:rsidR="00907C15" w:rsidRDefault="00907C15">
      <w:pPr>
        <w:jc w:val="right"/>
        <w:outlineLvl w:val="0"/>
      </w:pPr>
      <w:r>
        <w:rPr>
          <w:rFonts w:hint="eastAsia"/>
        </w:rPr>
        <w:t>申請者住所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1700"/>
        <w:gridCol w:w="2400"/>
      </w:tblGrid>
      <w:tr w:rsidR="00907C15">
        <w:trPr>
          <w:cantSplit/>
          <w:trHeight w:hRule="exact" w:val="630"/>
        </w:trPr>
        <w:tc>
          <w:tcPr>
            <w:tcW w:w="4390" w:type="dxa"/>
            <w:vAlign w:val="center"/>
          </w:tcPr>
          <w:p w:rsidR="00907C15" w:rsidRDefault="00907C1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:rsidR="00907C15" w:rsidRDefault="00907C15">
            <w:pPr>
              <w:spacing w:line="210" w:lineRule="exact"/>
              <w:jc w:val="distribute"/>
            </w:pPr>
            <w:r>
              <w:rPr>
                <w:rFonts w:hint="eastAsia"/>
              </w:rPr>
              <w:t>氏名又は名称及び代表者氏名</w:t>
            </w:r>
          </w:p>
        </w:tc>
        <w:tc>
          <w:tcPr>
            <w:tcW w:w="2400" w:type="dxa"/>
            <w:vAlign w:val="center"/>
          </w:tcPr>
          <w:p w:rsidR="00907C15" w:rsidRDefault="006B0AA5">
            <w:pPr>
              <w:spacing w:line="210" w:lineRule="exact"/>
              <w:ind w:right="8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66925" id="Oval 2" o:spid="_x0000_s1026" style="position:absolute;left:0;text-align:left;margin-left:83.25pt;margin-top:-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0LGY03QAAAAkBAAAPAAAAZHJz&#10;L2Rvd25yZXYueG1sTI/BbsIwDIbvk/YOkSftBinVVkFpihASaOK2jstuaWOaisapmgDd28+ctuNv&#10;//r8udhMrhc3HEPnScFinoBAarzpqFVw+trPliBC1GR07wkV/GCATfn8VOjc+Dt94q2KrWAIhVwr&#10;sDEOuZShseh0mPsBiXdnPzodOY6tNKO+M9z1Mk2STDrdEV+wesCdxeZSXZ2C1H70h8t+W7WD3Z2/&#10;T4djHZdHpV5fpu0aRMQp/pXhoc/qULJT7a9kgug5Z9k7VxXMFhmIR2GV8KBmevoGsizk/w/KX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0LGY03QAAAAk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907C15">
              <w:rPr>
                <w:rFonts w:hint="eastAsia"/>
              </w:rPr>
              <w:t xml:space="preserve">印　　</w:t>
            </w:r>
          </w:p>
        </w:tc>
      </w:tr>
    </w:tbl>
    <w:p w:rsidR="00907C15" w:rsidRDefault="00907C15"/>
    <w:p w:rsidR="00907C15" w:rsidRDefault="00907C15"/>
    <w:p w:rsidR="00907C15" w:rsidRDefault="00907C15">
      <w:pPr>
        <w:jc w:val="center"/>
        <w:outlineLvl w:val="0"/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:rsidR="00907C15" w:rsidRDefault="00907C15">
      <w:bookmarkStart w:id="0" w:name="_GoBack"/>
      <w:bookmarkEnd w:id="0"/>
    </w:p>
    <w:p w:rsidR="00907C15" w:rsidRDefault="00907C15">
      <w:pPr>
        <w:ind w:left="210" w:hanging="210"/>
      </w:pPr>
      <w:r>
        <w:rPr>
          <w:rFonts w:hint="eastAsia"/>
        </w:rPr>
        <w:t xml:space="preserve">　　下記のとおり補助を受けたいので、三芳町補助金の交付に関する規則に基づき、別紙関係書類を添え申請します。</w:t>
      </w:r>
    </w:p>
    <w:p w:rsidR="00907C15" w:rsidRDefault="00907C15">
      <w:pPr>
        <w:jc w:val="center"/>
        <w:outlineLvl w:val="0"/>
      </w:pPr>
      <w:r>
        <w:rPr>
          <w:rFonts w:hint="eastAsia"/>
        </w:rPr>
        <w:t>記</w:t>
      </w:r>
    </w:p>
    <w:p w:rsidR="00907C15" w:rsidRDefault="00907C15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申請金</w:t>
      </w:r>
      <w:r>
        <w:rPr>
          <w:rFonts w:hint="eastAsia"/>
        </w:rPr>
        <w:t>額　　　　金　　　　　　　　円</w:t>
      </w:r>
    </w:p>
    <w:p w:rsidR="00907C15" w:rsidRDefault="00907C15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事業年</w:t>
      </w:r>
      <w:r>
        <w:rPr>
          <w:rFonts w:hint="eastAsia"/>
        </w:rPr>
        <w:t>度　　　　　　　　年度</w:t>
      </w:r>
    </w:p>
    <w:p w:rsidR="00907C15" w:rsidRDefault="00907C15">
      <w:r>
        <w:rPr>
          <w:rFonts w:hint="eastAsia"/>
        </w:rPr>
        <w:t xml:space="preserve">　　</w:t>
      </w:r>
      <w:r>
        <w:rPr>
          <w:rFonts w:hint="eastAsia"/>
          <w:spacing w:val="52"/>
        </w:rPr>
        <w:t>補助の種</w:t>
      </w:r>
      <w:r>
        <w:rPr>
          <w:rFonts w:hint="eastAsia"/>
        </w:rPr>
        <w:t>別</w:t>
      </w:r>
    </w:p>
    <w:p w:rsidR="00907C15" w:rsidRDefault="00907C15">
      <w:r>
        <w:rPr>
          <w:rFonts w:hint="eastAsia"/>
        </w:rPr>
        <w:t xml:space="preserve">　　補助金の費途</w:t>
      </w:r>
      <w:r>
        <w:t>(</w:t>
      </w:r>
      <w:r>
        <w:rPr>
          <w:rFonts w:hint="eastAsia"/>
        </w:rPr>
        <w:t>一般補助を除く。</w:t>
      </w:r>
      <w:r>
        <w:t>)</w:t>
      </w:r>
    </w:p>
    <w:sectPr w:rsidR="00907C15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E8" w:rsidRDefault="009A6BE8" w:rsidP="00680513">
      <w:r>
        <w:separator/>
      </w:r>
    </w:p>
  </w:endnote>
  <w:endnote w:type="continuationSeparator" w:id="0">
    <w:p w:rsidR="009A6BE8" w:rsidRDefault="009A6BE8" w:rsidP="0068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E8" w:rsidRDefault="009A6BE8" w:rsidP="00680513">
      <w:r>
        <w:separator/>
      </w:r>
    </w:p>
  </w:footnote>
  <w:footnote w:type="continuationSeparator" w:id="0">
    <w:p w:rsidR="009A6BE8" w:rsidRDefault="009A6BE8" w:rsidP="00680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15"/>
    <w:rsid w:val="00680513"/>
    <w:rsid w:val="006B0AA5"/>
    <w:rsid w:val="00907C15"/>
    <w:rsid w:val="009A6BE8"/>
    <w:rsid w:val="00A857D5"/>
    <w:rsid w:val="00BA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8E0EE8-3F2C-49AA-927F-7E81F77E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IU0004</cp:lastModifiedBy>
  <cp:revision>3</cp:revision>
  <cp:lastPrinted>2002-09-12T03:42:00Z</cp:lastPrinted>
  <dcterms:created xsi:type="dcterms:W3CDTF">2019-04-15T23:40:00Z</dcterms:created>
  <dcterms:modified xsi:type="dcterms:W3CDTF">2019-04-15T23:44:00Z</dcterms:modified>
</cp:coreProperties>
</file>