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D7124" w14:textId="77777777" w:rsidR="008D78F0" w:rsidRDefault="008D78F0">
      <w:r>
        <w:rPr>
          <w:rFonts w:hint="eastAsia"/>
        </w:rPr>
        <w:t>様式第</w:t>
      </w:r>
      <w:r>
        <w:t>3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14:paraId="368A659E" w14:textId="77777777" w:rsidR="008D78F0" w:rsidRDefault="008D78F0">
      <w:pPr>
        <w:jc w:val="center"/>
      </w:pPr>
      <w:r>
        <w:rPr>
          <w:rFonts w:hint="eastAsia"/>
        </w:rPr>
        <w:t>廃止・休止届出書</w:t>
      </w:r>
    </w:p>
    <w:p w14:paraId="76693BAE" w14:textId="77777777" w:rsidR="008D78F0" w:rsidRDefault="008D78F0">
      <w:pPr>
        <w:jc w:val="right"/>
      </w:pPr>
      <w:r>
        <w:rPr>
          <w:rFonts w:hint="eastAsia"/>
        </w:rPr>
        <w:t xml:space="preserve">年　　月　　日　</w:t>
      </w:r>
    </w:p>
    <w:p w14:paraId="3E2387E2" w14:textId="77777777" w:rsidR="008D78F0" w:rsidRDefault="008D78F0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三芳町長</w:t>
      </w:r>
    </w:p>
    <w:p w14:paraId="7420C4BC" w14:textId="77777777" w:rsidR="008D78F0" w:rsidRDefault="008D78F0"/>
    <w:p w14:paraId="2828661F" w14:textId="77777777" w:rsidR="008D78F0" w:rsidRDefault="008D78F0">
      <w:pPr>
        <w:jc w:val="right"/>
      </w:pPr>
      <w:r>
        <w:rPr>
          <w:rFonts w:hint="eastAsia"/>
        </w:rPr>
        <w:t xml:space="preserve">所在地　　　　　　　　　　　　　　　　</w:t>
      </w:r>
    </w:p>
    <w:p w14:paraId="30E276A0" w14:textId="77777777" w:rsidR="008D78F0" w:rsidRDefault="008D78F0">
      <w:pPr>
        <w:jc w:val="right"/>
      </w:pPr>
      <w:r>
        <w:rPr>
          <w:rFonts w:hint="eastAsia"/>
        </w:rPr>
        <w:t xml:space="preserve">事業者　　名称　　　　　　　　　　</w:t>
      </w:r>
      <w:r w:rsidR="0066475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7AED96E9" w14:textId="77777777" w:rsidR="008D78F0" w:rsidRDefault="008D78F0">
      <w:pPr>
        <w:jc w:val="right"/>
      </w:pPr>
      <w:r>
        <w:rPr>
          <w:rFonts w:hint="eastAsia"/>
        </w:rPr>
        <w:t xml:space="preserve">代表者氏名　　　　　　　　　　　　　　</w:t>
      </w:r>
    </w:p>
    <w:p w14:paraId="07C37118" w14:textId="77777777" w:rsidR="008D78F0" w:rsidRDefault="008D78F0">
      <w:pPr>
        <w:jc w:val="right"/>
      </w:pPr>
    </w:p>
    <w:p w14:paraId="6FD6505A" w14:textId="77777777" w:rsidR="008D78F0" w:rsidRDefault="008D78F0">
      <w:r>
        <w:rPr>
          <w:rFonts w:hint="eastAsia"/>
        </w:rPr>
        <w:t xml:space="preserve">　次のとおり事業の廃止・休止をしますので届け出ます。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820"/>
        <w:gridCol w:w="821"/>
        <w:gridCol w:w="820"/>
        <w:gridCol w:w="821"/>
        <w:gridCol w:w="821"/>
        <w:gridCol w:w="820"/>
        <w:gridCol w:w="821"/>
        <w:gridCol w:w="821"/>
      </w:tblGrid>
      <w:tr w:rsidR="008D78F0" w14:paraId="4F245224" w14:textId="77777777">
        <w:tblPrEx>
          <w:tblCellMar>
            <w:top w:w="0" w:type="dxa"/>
            <w:bottom w:w="0" w:type="dxa"/>
          </w:tblCellMar>
        </w:tblPrEx>
        <w:trPr>
          <w:cantSplit/>
          <w:trHeight w:val="991"/>
        </w:trPr>
        <w:tc>
          <w:tcPr>
            <w:tcW w:w="1260" w:type="dxa"/>
            <w:vAlign w:val="center"/>
          </w:tcPr>
          <w:p w14:paraId="0BD5741A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16D3B009" w14:textId="77777777" w:rsidR="008D78F0" w:rsidRDefault="008D78F0">
            <w:pPr>
              <w:jc w:val="distribute"/>
            </w:pPr>
            <w:r>
              <w:rPr>
                <w:rFonts w:hint="eastAsia"/>
                <w:spacing w:val="20"/>
              </w:rPr>
              <w:t>介護保</w:t>
            </w:r>
            <w:r>
              <w:rPr>
                <w:rFonts w:hint="eastAsia"/>
              </w:rPr>
              <w:t>険事業所番号</w:t>
            </w:r>
          </w:p>
        </w:tc>
        <w:tc>
          <w:tcPr>
            <w:tcW w:w="820" w:type="dxa"/>
          </w:tcPr>
          <w:p w14:paraId="521511A6" w14:textId="77777777" w:rsidR="008D78F0" w:rsidRDefault="008D78F0">
            <w:r>
              <w:rPr>
                <w:rFonts w:hint="eastAsia"/>
              </w:rPr>
              <w:t xml:space="preserve">　</w:t>
            </w:r>
          </w:p>
        </w:tc>
        <w:tc>
          <w:tcPr>
            <w:tcW w:w="821" w:type="dxa"/>
          </w:tcPr>
          <w:p w14:paraId="0D52F8FB" w14:textId="77777777" w:rsidR="008D78F0" w:rsidRDefault="008D78F0">
            <w:r>
              <w:rPr>
                <w:rFonts w:hint="eastAsia"/>
              </w:rPr>
              <w:t xml:space="preserve">　</w:t>
            </w:r>
          </w:p>
        </w:tc>
        <w:tc>
          <w:tcPr>
            <w:tcW w:w="820" w:type="dxa"/>
          </w:tcPr>
          <w:p w14:paraId="43266955" w14:textId="77777777" w:rsidR="008D78F0" w:rsidRDefault="008D78F0">
            <w:r>
              <w:rPr>
                <w:rFonts w:hint="eastAsia"/>
              </w:rPr>
              <w:t xml:space="preserve">　</w:t>
            </w:r>
          </w:p>
        </w:tc>
        <w:tc>
          <w:tcPr>
            <w:tcW w:w="821" w:type="dxa"/>
          </w:tcPr>
          <w:p w14:paraId="33A3CBE7" w14:textId="77777777" w:rsidR="008D78F0" w:rsidRDefault="008D78F0">
            <w:r>
              <w:rPr>
                <w:rFonts w:hint="eastAsia"/>
              </w:rPr>
              <w:t xml:space="preserve">　</w:t>
            </w:r>
          </w:p>
        </w:tc>
        <w:tc>
          <w:tcPr>
            <w:tcW w:w="821" w:type="dxa"/>
          </w:tcPr>
          <w:p w14:paraId="2DD23795" w14:textId="77777777" w:rsidR="008D78F0" w:rsidRDefault="008D78F0">
            <w:r>
              <w:rPr>
                <w:rFonts w:hint="eastAsia"/>
              </w:rPr>
              <w:t xml:space="preserve">　</w:t>
            </w:r>
          </w:p>
        </w:tc>
        <w:tc>
          <w:tcPr>
            <w:tcW w:w="820" w:type="dxa"/>
          </w:tcPr>
          <w:p w14:paraId="74AB20B9" w14:textId="77777777" w:rsidR="008D78F0" w:rsidRDefault="008D78F0">
            <w:r>
              <w:rPr>
                <w:rFonts w:hint="eastAsia"/>
              </w:rPr>
              <w:t xml:space="preserve">　</w:t>
            </w:r>
          </w:p>
        </w:tc>
        <w:tc>
          <w:tcPr>
            <w:tcW w:w="821" w:type="dxa"/>
          </w:tcPr>
          <w:p w14:paraId="641351FD" w14:textId="77777777" w:rsidR="008D78F0" w:rsidRDefault="008D78F0">
            <w:r>
              <w:rPr>
                <w:rFonts w:hint="eastAsia"/>
              </w:rPr>
              <w:t xml:space="preserve">　</w:t>
            </w:r>
          </w:p>
        </w:tc>
        <w:tc>
          <w:tcPr>
            <w:tcW w:w="821" w:type="dxa"/>
          </w:tcPr>
          <w:p w14:paraId="543D4F9E" w14:textId="77777777" w:rsidR="008D78F0" w:rsidRDefault="008D78F0">
            <w:r>
              <w:rPr>
                <w:rFonts w:hint="eastAsia"/>
              </w:rPr>
              <w:t xml:space="preserve">　</w:t>
            </w:r>
          </w:p>
        </w:tc>
      </w:tr>
      <w:tr w:rsidR="008D78F0" w14:paraId="27C0F77A" w14:textId="77777777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1260" w:type="dxa"/>
            <w:vMerge w:val="restart"/>
            <w:vAlign w:val="center"/>
          </w:tcPr>
          <w:p w14:paraId="3F6FFE94" w14:textId="77777777" w:rsidR="008D78F0" w:rsidRDefault="008D78F0">
            <w:pPr>
              <w:jc w:val="distribute"/>
            </w:pPr>
            <w:r>
              <w:rPr>
                <w:rFonts w:hint="eastAsia"/>
              </w:rPr>
              <w:t>廃止・休止する事業所</w:t>
            </w:r>
          </w:p>
        </w:tc>
        <w:tc>
          <w:tcPr>
            <w:tcW w:w="7825" w:type="dxa"/>
            <w:gridSpan w:val="9"/>
            <w:vAlign w:val="center"/>
          </w:tcPr>
          <w:p w14:paraId="468642E4" w14:textId="77777777" w:rsidR="008D78F0" w:rsidRDefault="008D78F0">
            <w:r>
              <w:rPr>
                <w:rFonts w:hint="eastAsia"/>
              </w:rPr>
              <w:t>名称</w:t>
            </w:r>
          </w:p>
        </w:tc>
      </w:tr>
      <w:tr w:rsidR="008D78F0" w14:paraId="123AB97A" w14:textId="777777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1260" w:type="dxa"/>
            <w:vMerge/>
            <w:vAlign w:val="center"/>
          </w:tcPr>
          <w:p w14:paraId="30E2C436" w14:textId="77777777" w:rsidR="008D78F0" w:rsidRDefault="008D78F0">
            <w:pPr>
              <w:jc w:val="distribute"/>
            </w:pPr>
          </w:p>
        </w:tc>
        <w:tc>
          <w:tcPr>
            <w:tcW w:w="7825" w:type="dxa"/>
            <w:gridSpan w:val="9"/>
            <w:vAlign w:val="center"/>
          </w:tcPr>
          <w:p w14:paraId="068E0AA3" w14:textId="77777777" w:rsidR="008D78F0" w:rsidRDefault="008D78F0">
            <w:r>
              <w:rPr>
                <w:rFonts w:hint="eastAsia"/>
              </w:rPr>
              <w:t>所在地</w:t>
            </w:r>
          </w:p>
        </w:tc>
      </w:tr>
      <w:tr w:rsidR="008D78F0" w14:paraId="47A5C844" w14:textId="77777777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260" w:type="dxa"/>
            <w:vAlign w:val="center"/>
          </w:tcPr>
          <w:p w14:paraId="71EA41E1" w14:textId="77777777" w:rsidR="008D78F0" w:rsidRDefault="008D78F0">
            <w:pPr>
              <w:jc w:val="distribute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7825" w:type="dxa"/>
            <w:gridSpan w:val="9"/>
            <w:vAlign w:val="center"/>
          </w:tcPr>
          <w:p w14:paraId="42EE364C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78F0" w14:paraId="475528F0" w14:textId="77777777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260" w:type="dxa"/>
            <w:vAlign w:val="center"/>
          </w:tcPr>
          <w:p w14:paraId="3E00BD8F" w14:textId="77777777" w:rsidR="008D78F0" w:rsidRDefault="008D78F0">
            <w:pPr>
              <w:jc w:val="distribute"/>
            </w:pPr>
            <w:r>
              <w:rPr>
                <w:rFonts w:hint="eastAsia"/>
              </w:rPr>
              <w:t>廃止・休止の別</w:t>
            </w:r>
          </w:p>
        </w:tc>
        <w:tc>
          <w:tcPr>
            <w:tcW w:w="7825" w:type="dxa"/>
            <w:gridSpan w:val="9"/>
            <w:vAlign w:val="center"/>
          </w:tcPr>
          <w:p w14:paraId="3D74DD28" w14:textId="77777777" w:rsidR="008D78F0" w:rsidRDefault="008D78F0">
            <w:pPr>
              <w:jc w:val="center"/>
            </w:pPr>
            <w:r>
              <w:rPr>
                <w:rFonts w:hint="eastAsia"/>
              </w:rPr>
              <w:t>廃止・休止</w:t>
            </w:r>
          </w:p>
        </w:tc>
      </w:tr>
      <w:tr w:rsidR="008D78F0" w14:paraId="7F51BEEE" w14:textId="77777777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260" w:type="dxa"/>
            <w:vAlign w:val="center"/>
          </w:tcPr>
          <w:p w14:paraId="29105E20" w14:textId="77777777" w:rsidR="008D78F0" w:rsidRDefault="008D78F0">
            <w:pPr>
              <w:jc w:val="distribute"/>
            </w:pPr>
            <w:r>
              <w:rPr>
                <w:rFonts w:hint="eastAsia"/>
                <w:spacing w:val="20"/>
              </w:rPr>
              <w:t>廃止す</w:t>
            </w:r>
            <w:r>
              <w:rPr>
                <w:rFonts w:hint="eastAsia"/>
              </w:rPr>
              <w:t>る年月日</w:t>
            </w:r>
          </w:p>
        </w:tc>
        <w:tc>
          <w:tcPr>
            <w:tcW w:w="7825" w:type="dxa"/>
            <w:gridSpan w:val="9"/>
            <w:vAlign w:val="center"/>
          </w:tcPr>
          <w:p w14:paraId="73F7AA6B" w14:textId="77777777" w:rsidR="008D78F0" w:rsidRDefault="008D78F0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8D78F0" w14:paraId="561493F5" w14:textId="77777777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260" w:type="dxa"/>
            <w:vAlign w:val="center"/>
          </w:tcPr>
          <w:p w14:paraId="7E16BE99" w14:textId="77777777" w:rsidR="008D78F0" w:rsidRDefault="008D78F0">
            <w:pPr>
              <w:jc w:val="distribute"/>
            </w:pPr>
            <w:r>
              <w:rPr>
                <w:rFonts w:hint="eastAsia"/>
                <w:spacing w:val="20"/>
              </w:rPr>
              <w:t>休止予</w:t>
            </w:r>
            <w:r>
              <w:rPr>
                <w:rFonts w:hint="eastAsia"/>
              </w:rPr>
              <w:t>定期間</w:t>
            </w:r>
          </w:p>
        </w:tc>
        <w:tc>
          <w:tcPr>
            <w:tcW w:w="7825" w:type="dxa"/>
            <w:gridSpan w:val="9"/>
            <w:vAlign w:val="center"/>
          </w:tcPr>
          <w:p w14:paraId="499AE373" w14:textId="77777777" w:rsidR="008D78F0" w:rsidRDefault="008D78F0">
            <w:pPr>
              <w:jc w:val="center"/>
            </w:pPr>
            <w:r>
              <w:rPr>
                <w:rFonts w:hint="eastAsia"/>
              </w:rPr>
              <w:t>年　　月　　日　　～　　　年　　月　　日</w:t>
            </w:r>
          </w:p>
        </w:tc>
      </w:tr>
      <w:tr w:rsidR="008D78F0" w14:paraId="23E01EA2" w14:textId="77777777">
        <w:tblPrEx>
          <w:tblCellMar>
            <w:top w:w="0" w:type="dxa"/>
            <w:bottom w:w="0" w:type="dxa"/>
          </w:tblCellMar>
        </w:tblPrEx>
        <w:trPr>
          <w:trHeight w:val="1218"/>
        </w:trPr>
        <w:tc>
          <w:tcPr>
            <w:tcW w:w="1260" w:type="dxa"/>
            <w:vAlign w:val="center"/>
          </w:tcPr>
          <w:p w14:paraId="6E7D0E65" w14:textId="77777777" w:rsidR="008D78F0" w:rsidRDefault="008D78F0">
            <w:pPr>
              <w:jc w:val="distribute"/>
            </w:pPr>
            <w:r>
              <w:rPr>
                <w:rFonts w:hint="eastAsia"/>
              </w:rPr>
              <w:t>廃止・休止する理由</w:t>
            </w:r>
          </w:p>
        </w:tc>
        <w:tc>
          <w:tcPr>
            <w:tcW w:w="7825" w:type="dxa"/>
            <w:gridSpan w:val="9"/>
            <w:vAlign w:val="center"/>
          </w:tcPr>
          <w:p w14:paraId="4E9E2437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78F0" w14:paraId="5D690303" w14:textId="77777777">
        <w:tblPrEx>
          <w:tblCellMar>
            <w:top w:w="0" w:type="dxa"/>
            <w:bottom w:w="0" w:type="dxa"/>
          </w:tblCellMar>
        </w:tblPrEx>
        <w:trPr>
          <w:trHeight w:val="2529"/>
        </w:trPr>
        <w:tc>
          <w:tcPr>
            <w:tcW w:w="1260" w:type="dxa"/>
            <w:vAlign w:val="center"/>
          </w:tcPr>
          <w:p w14:paraId="6803FFB8" w14:textId="77777777" w:rsidR="008D78F0" w:rsidRDefault="008D78F0">
            <w:pPr>
              <w:jc w:val="distribute"/>
            </w:pPr>
            <w:r>
              <w:rPr>
                <w:rFonts w:hint="eastAsia"/>
              </w:rPr>
              <w:t>現にサービス又は支援を受けている者に対する措置</w:t>
            </w:r>
          </w:p>
        </w:tc>
        <w:tc>
          <w:tcPr>
            <w:tcW w:w="7825" w:type="dxa"/>
            <w:gridSpan w:val="9"/>
            <w:vAlign w:val="center"/>
          </w:tcPr>
          <w:p w14:paraId="7C7631FF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20A58234" w14:textId="77777777" w:rsidR="008D78F0" w:rsidRDefault="008D78F0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別添「利用者・入所者名簿」</w:t>
      </w:r>
      <w:r>
        <w:t>(</w:t>
      </w:r>
      <w:r>
        <w:rPr>
          <w:rFonts w:hint="eastAsia"/>
        </w:rPr>
        <w:t>各利用者・入所者ごとに移行予定先事業所・施設等を記載したもの</w:t>
      </w:r>
      <w:r>
        <w:t>)</w:t>
      </w:r>
      <w:r>
        <w:rPr>
          <w:rFonts w:hint="eastAsia"/>
        </w:rPr>
        <w:t>を添付すること。</w:t>
      </w:r>
    </w:p>
    <w:p w14:paraId="0880BEE4" w14:textId="77777777" w:rsidR="008D78F0" w:rsidRDefault="008D78F0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>の「利用者・入所者名簿」を提出後、各利用者・入所者の移行先の施設が確定次第、速やかに各利用者・入所者ごとに移行確定先事業所・施設等を記載した「利用者・入所者名簿」を追加添付書類として提出すること。</w:t>
      </w:r>
    </w:p>
    <w:p w14:paraId="4E27D492" w14:textId="77777777" w:rsidR="008D78F0" w:rsidRDefault="008D78F0">
      <w:pPr>
        <w:sectPr w:rsidR="008D78F0">
          <w:pgSz w:w="11906" w:h="16838" w:code="9"/>
          <w:pgMar w:top="1134" w:right="1417" w:bottom="1134" w:left="1417" w:header="284" w:footer="284" w:gutter="0"/>
          <w:cols w:space="425"/>
          <w:docGrid w:type="linesAndChars" w:linePitch="335"/>
        </w:sectPr>
      </w:pPr>
    </w:p>
    <w:p w14:paraId="6912B12A" w14:textId="77777777" w:rsidR="008D78F0" w:rsidRDefault="008D78F0">
      <w:r>
        <w:rPr>
          <w:rFonts w:hint="eastAsia"/>
        </w:rPr>
        <w:lastRenderedPageBreak/>
        <w:t>別添</w:t>
      </w:r>
    </w:p>
    <w:p w14:paraId="0D238715" w14:textId="77777777" w:rsidR="008D78F0" w:rsidRDefault="008D78F0">
      <w:pPr>
        <w:jc w:val="center"/>
      </w:pPr>
      <w:r>
        <w:rPr>
          <w:rFonts w:hint="eastAsia"/>
        </w:rPr>
        <w:t>利用者・入所者名簿</w:t>
      </w:r>
    </w:p>
    <w:p w14:paraId="2701D68B" w14:textId="77777777" w:rsidR="008D78F0" w:rsidRDefault="008D78F0">
      <w:pPr>
        <w:jc w:val="right"/>
      </w:pPr>
      <w:r>
        <w:rPr>
          <w:rFonts w:hint="eastAsia"/>
        </w:rPr>
        <w:t xml:space="preserve">年　　月　　日　</w:t>
      </w:r>
    </w:p>
    <w:p w14:paraId="0C9068E4" w14:textId="77777777" w:rsidR="008D78F0" w:rsidRDefault="008D78F0">
      <w:pPr>
        <w:jc w:val="right"/>
      </w:pPr>
      <w:r>
        <w:rPr>
          <w:rFonts w:hint="eastAsia"/>
        </w:rPr>
        <w:t xml:space="preserve">廃止・休止をしようとする事業所　　　　　　　　　　　　</w:t>
      </w:r>
    </w:p>
    <w:p w14:paraId="1B14B6DE" w14:textId="77777777" w:rsidR="008D78F0" w:rsidRDefault="008D78F0">
      <w:pPr>
        <w:jc w:val="right"/>
      </w:pPr>
      <w:r>
        <w:rPr>
          <w:rFonts w:hint="eastAsia"/>
        </w:rPr>
        <w:t xml:space="preserve">介護保険事業所番号　　　　　　　　　　　　　　　　　　</w:t>
      </w:r>
    </w:p>
    <w:p w14:paraId="04B8136E" w14:textId="77777777" w:rsidR="008D78F0" w:rsidRDefault="008D78F0">
      <w:pPr>
        <w:jc w:val="right"/>
      </w:pPr>
      <w:r>
        <w:rPr>
          <w:rFonts w:hint="eastAsia"/>
        </w:rPr>
        <w:t xml:space="preserve">事業所名称　　　　　　　　　　　　　　　　　　　　　　</w:t>
      </w:r>
    </w:p>
    <w:p w14:paraId="24CE1FF4" w14:textId="77777777" w:rsidR="008D78F0" w:rsidRDefault="008D78F0">
      <w:pPr>
        <w:jc w:val="right"/>
      </w:pPr>
      <w:r>
        <w:rPr>
          <w:rFonts w:hint="eastAsia"/>
        </w:rPr>
        <w:t xml:space="preserve">事業所所在地　　　　　　　　　　　　　　　　　　　　　</w:t>
      </w:r>
    </w:p>
    <w:p w14:paraId="12ACA7F0" w14:textId="77777777" w:rsidR="008D78F0" w:rsidRDefault="008D78F0">
      <w:pPr>
        <w:jc w:val="right"/>
      </w:pPr>
      <w:r>
        <w:rPr>
          <w:rFonts w:hint="eastAsia"/>
        </w:rPr>
        <w:t xml:space="preserve">サービス種類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1785"/>
        <w:gridCol w:w="1050"/>
        <w:gridCol w:w="3390"/>
        <w:gridCol w:w="3390"/>
        <w:gridCol w:w="2003"/>
      </w:tblGrid>
      <w:tr w:rsidR="008D78F0" w14:paraId="7D7ED902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70" w:type="dxa"/>
            <w:vAlign w:val="center"/>
          </w:tcPr>
          <w:p w14:paraId="04B362EE" w14:textId="77777777" w:rsidR="008D78F0" w:rsidRDefault="008D78F0">
            <w:pPr>
              <w:spacing w:line="240" w:lineRule="exact"/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470" w:type="dxa"/>
            <w:vAlign w:val="center"/>
          </w:tcPr>
          <w:p w14:paraId="70E6F589" w14:textId="77777777" w:rsidR="008D78F0" w:rsidRDefault="008D78F0">
            <w:pPr>
              <w:spacing w:line="240" w:lineRule="exact"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1785" w:type="dxa"/>
            <w:vAlign w:val="center"/>
          </w:tcPr>
          <w:p w14:paraId="676687FF" w14:textId="77777777" w:rsidR="008D78F0" w:rsidRDefault="008D78F0">
            <w:pPr>
              <w:spacing w:line="240" w:lineRule="exact"/>
              <w:jc w:val="center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050" w:type="dxa"/>
            <w:vAlign w:val="center"/>
          </w:tcPr>
          <w:p w14:paraId="637C2BF5" w14:textId="77777777" w:rsidR="008D78F0" w:rsidRDefault="008D78F0">
            <w:pPr>
              <w:spacing w:line="24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90" w:type="dxa"/>
            <w:vAlign w:val="center"/>
          </w:tcPr>
          <w:p w14:paraId="2DAF4C8B" w14:textId="77777777" w:rsidR="008D78F0" w:rsidRDefault="008D78F0">
            <w:pPr>
              <w:spacing w:line="240" w:lineRule="exact"/>
              <w:jc w:val="center"/>
            </w:pPr>
            <w:r>
              <w:rPr>
                <w:rFonts w:hint="eastAsia"/>
              </w:rPr>
              <w:t>移行予定先</w:t>
            </w:r>
          </w:p>
          <w:p w14:paraId="3918319C" w14:textId="77777777" w:rsidR="008D78F0" w:rsidRDefault="008D78F0">
            <w:pPr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名称・事業所番号・所在地</w:t>
            </w:r>
            <w:r>
              <w:t>)</w:t>
            </w:r>
          </w:p>
        </w:tc>
        <w:tc>
          <w:tcPr>
            <w:tcW w:w="3390" w:type="dxa"/>
            <w:vAlign w:val="center"/>
          </w:tcPr>
          <w:p w14:paraId="70340197" w14:textId="77777777" w:rsidR="008D78F0" w:rsidRDefault="008D78F0">
            <w:pPr>
              <w:spacing w:line="240" w:lineRule="exact"/>
              <w:jc w:val="center"/>
            </w:pPr>
            <w:r>
              <w:rPr>
                <w:rFonts w:hint="eastAsia"/>
              </w:rPr>
              <w:t>移行確定先</w:t>
            </w:r>
          </w:p>
          <w:p w14:paraId="162DE87B" w14:textId="77777777" w:rsidR="008D78F0" w:rsidRDefault="008D78F0">
            <w:pPr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名称・事業所番号・所在地</w:t>
            </w:r>
            <w:r>
              <w:t>)</w:t>
            </w:r>
          </w:p>
        </w:tc>
        <w:tc>
          <w:tcPr>
            <w:tcW w:w="2003" w:type="dxa"/>
            <w:vAlign w:val="center"/>
          </w:tcPr>
          <w:p w14:paraId="7A3C7C70" w14:textId="77777777" w:rsidR="008D78F0" w:rsidRDefault="008D78F0">
            <w:pPr>
              <w:spacing w:line="240" w:lineRule="exact"/>
              <w:jc w:val="center"/>
            </w:pPr>
            <w:r>
              <w:rPr>
                <w:rFonts w:hint="eastAsia"/>
              </w:rPr>
              <w:t>移行年月日</w:t>
            </w:r>
          </w:p>
        </w:tc>
      </w:tr>
      <w:tr w:rsidR="008D78F0" w14:paraId="34AB0337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0" w:type="dxa"/>
            <w:vAlign w:val="center"/>
          </w:tcPr>
          <w:p w14:paraId="0658198A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7CD887B0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19DA72DC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6C752894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65A29A9E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2A128C1F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14:paraId="24964A3E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78F0" w14:paraId="62513824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0" w:type="dxa"/>
            <w:vAlign w:val="center"/>
          </w:tcPr>
          <w:p w14:paraId="1FA734E4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6CA4D57C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0A9EDAE7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0B409647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47D1EAC6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5B28849F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14:paraId="3C74A7AC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78F0" w14:paraId="3E006F53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0" w:type="dxa"/>
            <w:vAlign w:val="center"/>
          </w:tcPr>
          <w:p w14:paraId="60E3A1EE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17C81409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71B5584F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5509D3FF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7516BCDE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04588BAF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14:paraId="53F375F1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78F0" w14:paraId="330CA7AB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0" w:type="dxa"/>
            <w:vAlign w:val="center"/>
          </w:tcPr>
          <w:p w14:paraId="31BB95A6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0468DAA0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4597CD05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6BA108B0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1BD739E8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2AD53766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14:paraId="50BB0DC9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78F0" w14:paraId="473A2B47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0" w:type="dxa"/>
            <w:vAlign w:val="center"/>
          </w:tcPr>
          <w:p w14:paraId="07892830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33D75D7B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6829F952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2D4E9D20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3BEEA267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4CD911B9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14:paraId="3E89CAE9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78F0" w14:paraId="49DD83D7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0" w:type="dxa"/>
            <w:vAlign w:val="center"/>
          </w:tcPr>
          <w:p w14:paraId="1D9B2C72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6504C93C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03A8E901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01FF758D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404D5FD0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7361943D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14:paraId="0180EBAA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78F0" w14:paraId="42F1BBCE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0" w:type="dxa"/>
            <w:vAlign w:val="center"/>
          </w:tcPr>
          <w:p w14:paraId="5217B9F4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7345ABB1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52D88E46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58D6FFB3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4B1C61EC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1AE58A28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14:paraId="72F1D7D3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78F0" w14:paraId="5CBF99D3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0" w:type="dxa"/>
            <w:vAlign w:val="center"/>
          </w:tcPr>
          <w:p w14:paraId="4EBE94F1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0064C9DB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35A0840B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69F65749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2A7F8A13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79E0CCB9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14:paraId="401ABC89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78F0" w14:paraId="1C8478C8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0" w:type="dxa"/>
            <w:vAlign w:val="center"/>
          </w:tcPr>
          <w:p w14:paraId="3D7D2D7C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0646D53A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666ECA1D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434CB5A4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70E13F20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0C3F93B5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14:paraId="7E123B93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78F0" w14:paraId="64D52C0A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0" w:type="dxa"/>
            <w:vAlign w:val="center"/>
          </w:tcPr>
          <w:p w14:paraId="211A463B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08051A68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46D2BA82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1D49E5F2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37072ACA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290151DD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14:paraId="32AE53E4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78F0" w14:paraId="1C242788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0" w:type="dxa"/>
            <w:vAlign w:val="center"/>
          </w:tcPr>
          <w:p w14:paraId="61077025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75662696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6AE33EF4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2AF2F73A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460324CA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01A7467C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14:paraId="0947A225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78F0" w14:paraId="0A2A9A5D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0" w:type="dxa"/>
            <w:vAlign w:val="center"/>
          </w:tcPr>
          <w:p w14:paraId="320D5354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44428137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4663E5F2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017957AC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27252466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56F21866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14:paraId="209EE101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78F0" w14:paraId="34E63A23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0" w:type="dxa"/>
            <w:vAlign w:val="center"/>
          </w:tcPr>
          <w:p w14:paraId="1F70A1B4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3EF8278B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5111DF54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35B17F92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7577C6A6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0F0CBA81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14:paraId="765BA56D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7F512E26" w14:textId="77777777" w:rsidR="008D78F0" w:rsidRDefault="008D78F0">
      <w:pPr>
        <w:jc w:val="right"/>
      </w:pPr>
      <w:r>
        <w:t>(</w:t>
      </w:r>
      <w:r>
        <w:rPr>
          <w:rFonts w:hint="eastAsia"/>
        </w:rPr>
        <w:t xml:space="preserve">　　　　枚中</w:t>
      </w:r>
      <w:r>
        <w:t>1</w:t>
      </w:r>
      <w:r>
        <w:rPr>
          <w:rFonts w:hint="eastAsia"/>
        </w:rPr>
        <w:t>枚目</w:t>
      </w:r>
      <w:r>
        <w:t>)</w:t>
      </w:r>
      <w:r>
        <w:rPr>
          <w:rFonts w:hint="eastAsia"/>
        </w:rPr>
        <w:t xml:space="preserve">　　　　　　　　　　　</w:t>
      </w:r>
    </w:p>
    <w:p w14:paraId="6864550C" w14:textId="77777777" w:rsidR="008D78F0" w:rsidRDefault="008D78F0">
      <w: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1785"/>
        <w:gridCol w:w="1050"/>
        <w:gridCol w:w="3390"/>
        <w:gridCol w:w="3390"/>
        <w:gridCol w:w="2003"/>
      </w:tblGrid>
      <w:tr w:rsidR="008D78F0" w14:paraId="5274AD45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70" w:type="dxa"/>
            <w:vAlign w:val="center"/>
          </w:tcPr>
          <w:p w14:paraId="6C1FA744" w14:textId="77777777" w:rsidR="008D78F0" w:rsidRDefault="008D78F0">
            <w:pPr>
              <w:spacing w:line="240" w:lineRule="exact"/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470" w:type="dxa"/>
            <w:vAlign w:val="center"/>
          </w:tcPr>
          <w:p w14:paraId="1560C9DA" w14:textId="77777777" w:rsidR="008D78F0" w:rsidRDefault="008D78F0">
            <w:pPr>
              <w:spacing w:line="240" w:lineRule="exact"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1785" w:type="dxa"/>
            <w:vAlign w:val="center"/>
          </w:tcPr>
          <w:p w14:paraId="3D2C6445" w14:textId="77777777" w:rsidR="008D78F0" w:rsidRDefault="008D78F0">
            <w:pPr>
              <w:spacing w:line="240" w:lineRule="exact"/>
              <w:jc w:val="center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050" w:type="dxa"/>
            <w:vAlign w:val="center"/>
          </w:tcPr>
          <w:p w14:paraId="6B0F8E1F" w14:textId="77777777" w:rsidR="008D78F0" w:rsidRDefault="008D78F0">
            <w:pPr>
              <w:spacing w:line="24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90" w:type="dxa"/>
            <w:vAlign w:val="center"/>
          </w:tcPr>
          <w:p w14:paraId="4ECC1A0C" w14:textId="77777777" w:rsidR="008D78F0" w:rsidRDefault="008D78F0">
            <w:pPr>
              <w:spacing w:line="240" w:lineRule="exact"/>
              <w:jc w:val="center"/>
            </w:pPr>
            <w:r>
              <w:rPr>
                <w:rFonts w:hint="eastAsia"/>
              </w:rPr>
              <w:t>移行予定先</w:t>
            </w:r>
          </w:p>
          <w:p w14:paraId="07100FA9" w14:textId="77777777" w:rsidR="008D78F0" w:rsidRDefault="008D78F0">
            <w:pPr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名称・事業所番号・所在地</w:t>
            </w:r>
            <w:r>
              <w:t>)</w:t>
            </w:r>
          </w:p>
        </w:tc>
        <w:tc>
          <w:tcPr>
            <w:tcW w:w="3390" w:type="dxa"/>
            <w:vAlign w:val="center"/>
          </w:tcPr>
          <w:p w14:paraId="0E357CF2" w14:textId="77777777" w:rsidR="008D78F0" w:rsidRDefault="008D78F0">
            <w:pPr>
              <w:spacing w:line="240" w:lineRule="exact"/>
              <w:jc w:val="center"/>
            </w:pPr>
            <w:r>
              <w:rPr>
                <w:rFonts w:hint="eastAsia"/>
              </w:rPr>
              <w:t>移行確定先</w:t>
            </w:r>
          </w:p>
          <w:p w14:paraId="35070C62" w14:textId="77777777" w:rsidR="008D78F0" w:rsidRDefault="008D78F0">
            <w:pPr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名称・事業所番号・所在地</w:t>
            </w:r>
            <w:r>
              <w:t>)</w:t>
            </w:r>
          </w:p>
        </w:tc>
        <w:tc>
          <w:tcPr>
            <w:tcW w:w="2003" w:type="dxa"/>
            <w:vAlign w:val="center"/>
          </w:tcPr>
          <w:p w14:paraId="6A72D57B" w14:textId="77777777" w:rsidR="008D78F0" w:rsidRDefault="008D78F0">
            <w:pPr>
              <w:spacing w:line="240" w:lineRule="exact"/>
              <w:jc w:val="center"/>
            </w:pPr>
            <w:r>
              <w:rPr>
                <w:rFonts w:hint="eastAsia"/>
              </w:rPr>
              <w:t>移行年月日</w:t>
            </w:r>
          </w:p>
        </w:tc>
      </w:tr>
      <w:tr w:rsidR="008D78F0" w14:paraId="242D5397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0" w:type="dxa"/>
            <w:vAlign w:val="center"/>
          </w:tcPr>
          <w:p w14:paraId="612804E2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5750439E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3D3EE55B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30F1AF8C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42E85F62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679FFE0D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14:paraId="7FE2358D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78F0" w14:paraId="57BC93ED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0" w:type="dxa"/>
            <w:vAlign w:val="center"/>
          </w:tcPr>
          <w:p w14:paraId="79EC9AF3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050146FB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1D0CB179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0B0141D5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4A4737CF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2934D937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14:paraId="6B7DE4BA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78F0" w14:paraId="08901AE7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0" w:type="dxa"/>
            <w:vAlign w:val="center"/>
          </w:tcPr>
          <w:p w14:paraId="7883DBB6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7590D58B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505D1C39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1F1091BF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59B41A76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6D68050B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14:paraId="4A967194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78F0" w14:paraId="4F68E8EC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0" w:type="dxa"/>
            <w:vAlign w:val="center"/>
          </w:tcPr>
          <w:p w14:paraId="1B64C51F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03EAE865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65E20BA8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2BE6293D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37C8D0A4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2DF9085C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14:paraId="45C270A9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78F0" w14:paraId="636CDFD2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0" w:type="dxa"/>
            <w:vAlign w:val="center"/>
          </w:tcPr>
          <w:p w14:paraId="06BC844C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092C13EE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7B054D66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15774E40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1D019B09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61A55B12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14:paraId="1FA3A13A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78F0" w14:paraId="3F97148E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0" w:type="dxa"/>
            <w:vAlign w:val="center"/>
          </w:tcPr>
          <w:p w14:paraId="62D36C81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63F67C4F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020BCEAD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1A046C83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36C390C5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0795A25F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14:paraId="1282D0F5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78F0" w14:paraId="67618C6C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0" w:type="dxa"/>
            <w:vAlign w:val="center"/>
          </w:tcPr>
          <w:p w14:paraId="21FC655A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6AC8F866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3AEE3E91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60E30E86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01B12052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0331A403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14:paraId="226DBFBD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78F0" w14:paraId="26C6E152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0" w:type="dxa"/>
            <w:vAlign w:val="center"/>
          </w:tcPr>
          <w:p w14:paraId="2454EA78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68B3D243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559637EB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7EEC1B91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42EA8AC7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3ADACCEF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14:paraId="76F4C217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78F0" w14:paraId="3C16399B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0" w:type="dxa"/>
            <w:vAlign w:val="center"/>
          </w:tcPr>
          <w:p w14:paraId="36BECF19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511BB06C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2E4BFDDF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3457174C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0C259CCC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19FCFDF3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14:paraId="19A723D4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78F0" w14:paraId="147CF8BF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0" w:type="dxa"/>
            <w:vAlign w:val="center"/>
          </w:tcPr>
          <w:p w14:paraId="3BACD4FD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7073B40A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21CEE470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191E5975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3C5A9CE5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7B41CA4A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14:paraId="25FA7591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78F0" w14:paraId="49B44A47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0" w:type="dxa"/>
            <w:vAlign w:val="center"/>
          </w:tcPr>
          <w:p w14:paraId="195F6C4A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7CCA0F7F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6EC17950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0F57EDC6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3B497436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0BFC06B3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14:paraId="5E99B4A7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78F0" w14:paraId="455AA89D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0" w:type="dxa"/>
            <w:vAlign w:val="center"/>
          </w:tcPr>
          <w:p w14:paraId="249256F1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1D1E2A87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295241C1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53B1523E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54ACF927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0ADF24D6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14:paraId="2D94ED26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78F0" w14:paraId="38D9653E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0" w:type="dxa"/>
            <w:vAlign w:val="center"/>
          </w:tcPr>
          <w:p w14:paraId="420378C2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1A3C8FA2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205EF592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75FFB2F5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6D8167CC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1877F49F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14:paraId="4CF046D0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78F0" w14:paraId="31AB024E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0" w:type="dxa"/>
            <w:vAlign w:val="center"/>
          </w:tcPr>
          <w:p w14:paraId="070DC089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35A00669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5722BE4A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6AEAF60C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52EE0A0B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11042031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14:paraId="6653A342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78F0" w14:paraId="7619A779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0" w:type="dxa"/>
            <w:vAlign w:val="center"/>
          </w:tcPr>
          <w:p w14:paraId="08843053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523E864A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43B2B02E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391DB2BF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435F21A7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339ADC76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14:paraId="570857B5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78F0" w14:paraId="4F417D95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0" w:type="dxa"/>
            <w:vAlign w:val="center"/>
          </w:tcPr>
          <w:p w14:paraId="513ABC4D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5556ACD0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79309567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57E09B8F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5EBCA2A0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05B7C0A0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14:paraId="75656E32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78F0" w14:paraId="101A706A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0" w:type="dxa"/>
            <w:vAlign w:val="center"/>
          </w:tcPr>
          <w:p w14:paraId="1E7B9C11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071EF0FA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490F4E28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6B363C3B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1AB18C43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285E9E50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14:paraId="50EC30D6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D78F0" w14:paraId="2FD44FAB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0" w:type="dxa"/>
            <w:vAlign w:val="center"/>
          </w:tcPr>
          <w:p w14:paraId="615750D9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6DC57377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4AEB85E1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487BE713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545C91AD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14:paraId="7E4D8883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vAlign w:val="center"/>
          </w:tcPr>
          <w:p w14:paraId="7F7B14A7" w14:textId="77777777" w:rsidR="008D78F0" w:rsidRDefault="008D78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7F01167A" w14:textId="77777777" w:rsidR="008D78F0" w:rsidRDefault="008D78F0">
      <w:pPr>
        <w:jc w:val="right"/>
      </w:pPr>
      <w:r>
        <w:t>(</w:t>
      </w:r>
      <w:r>
        <w:rPr>
          <w:rFonts w:hint="eastAsia"/>
        </w:rPr>
        <w:t xml:space="preserve">　　　枚中　　枚目</w:t>
      </w:r>
      <w:r>
        <w:t>)</w:t>
      </w:r>
      <w:r>
        <w:rPr>
          <w:rFonts w:hint="eastAsia"/>
        </w:rPr>
        <w:t xml:space="preserve">　　　　　　　　　　　</w:t>
      </w:r>
    </w:p>
    <w:sectPr w:rsidR="008D78F0">
      <w:pgSz w:w="16838" w:h="11906" w:orient="landscape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D754D" w14:textId="77777777" w:rsidR="00EA12D5" w:rsidRDefault="00EA12D5" w:rsidP="00C10E2D">
      <w:r>
        <w:separator/>
      </w:r>
    </w:p>
  </w:endnote>
  <w:endnote w:type="continuationSeparator" w:id="0">
    <w:p w14:paraId="0B9D125D" w14:textId="77777777" w:rsidR="00EA12D5" w:rsidRDefault="00EA12D5" w:rsidP="00C1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851D6" w14:textId="77777777" w:rsidR="00EA12D5" w:rsidRDefault="00EA12D5" w:rsidP="00C10E2D">
      <w:r>
        <w:separator/>
      </w:r>
    </w:p>
  </w:footnote>
  <w:footnote w:type="continuationSeparator" w:id="0">
    <w:p w14:paraId="75AD0F50" w14:textId="77777777" w:rsidR="00EA12D5" w:rsidRDefault="00EA12D5" w:rsidP="00C10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8F0"/>
    <w:rsid w:val="00623685"/>
    <w:rsid w:val="0066475A"/>
    <w:rsid w:val="00827E7E"/>
    <w:rsid w:val="008D78F0"/>
    <w:rsid w:val="00A57DFB"/>
    <w:rsid w:val="00C10E2D"/>
    <w:rsid w:val="00D02D8D"/>
    <w:rsid w:val="00EA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E37128"/>
  <w14:defaultImageDpi w14:val="0"/>
  <w15:docId w15:val="{8C5930F7-0C9A-4962-96A6-80BD0E7F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8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D78F0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D7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D78F0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6032;&#20214;&#12539;&#21407;&#32681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新件・原義様式.dot</Template>
  <TotalTime>0</TotalTime>
  <Pages>3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U2280</dc:creator>
  <cp:keywords/>
  <dc:description/>
  <cp:lastModifiedBy>U2280</cp:lastModifiedBy>
  <cp:revision>2</cp:revision>
  <dcterms:created xsi:type="dcterms:W3CDTF">2023-10-10T06:42:00Z</dcterms:created>
  <dcterms:modified xsi:type="dcterms:W3CDTF">2023-10-10T06:42:00Z</dcterms:modified>
</cp:coreProperties>
</file>