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F0" w:rsidRDefault="008D78F0">
      <w:r>
        <w:rPr>
          <w:rFonts w:hint="eastAsia"/>
        </w:rPr>
        <w:t>別添</w:t>
      </w:r>
    </w:p>
    <w:p w:rsidR="008D78F0" w:rsidRDefault="008D78F0">
      <w:pPr>
        <w:jc w:val="center"/>
      </w:pPr>
      <w:r>
        <w:rPr>
          <w:rFonts w:hint="eastAsia"/>
        </w:rPr>
        <w:t>利用者・入所者名簿</w:t>
      </w:r>
    </w:p>
    <w:p w:rsidR="008D78F0" w:rsidRDefault="008D78F0">
      <w:pPr>
        <w:jc w:val="right"/>
      </w:pPr>
      <w:r>
        <w:rPr>
          <w:rFonts w:hint="eastAsia"/>
        </w:rPr>
        <w:t xml:space="preserve">年　　月　　日　</w:t>
      </w:r>
    </w:p>
    <w:p w:rsidR="008D78F0" w:rsidRDefault="008D78F0">
      <w:pPr>
        <w:jc w:val="right"/>
      </w:pPr>
      <w:r>
        <w:rPr>
          <w:rFonts w:hint="eastAsia"/>
        </w:rPr>
        <w:t xml:space="preserve">廃止・休止をしようとする事業所　　　　　　　　　　　　</w:t>
      </w:r>
    </w:p>
    <w:p w:rsidR="008D78F0" w:rsidRDefault="008D78F0">
      <w:pPr>
        <w:jc w:val="right"/>
      </w:pPr>
      <w:r>
        <w:rPr>
          <w:rFonts w:hint="eastAsia"/>
        </w:rPr>
        <w:t xml:space="preserve">介護保険事業所番号　　　　　　　　　　　　　　　　　　</w:t>
      </w:r>
    </w:p>
    <w:p w:rsidR="008D78F0" w:rsidRDefault="008D78F0">
      <w:pPr>
        <w:jc w:val="right"/>
      </w:pPr>
      <w:r>
        <w:rPr>
          <w:rFonts w:hint="eastAsia"/>
        </w:rPr>
        <w:t xml:space="preserve">事業所名称　　　　　　　　　　　　　　　　　　　　　　</w:t>
      </w:r>
    </w:p>
    <w:p w:rsidR="008D78F0" w:rsidRDefault="008D78F0">
      <w:pPr>
        <w:jc w:val="right"/>
      </w:pPr>
      <w:r>
        <w:rPr>
          <w:rFonts w:hint="eastAsia"/>
        </w:rPr>
        <w:t xml:space="preserve">事業所所在地　　　　　　　　　　　　　　　　　　　　　</w:t>
      </w:r>
    </w:p>
    <w:p w:rsidR="008D78F0" w:rsidRDefault="008D78F0">
      <w:pPr>
        <w:jc w:val="right"/>
      </w:pPr>
      <w:r>
        <w:rPr>
          <w:rFonts w:hint="eastAsia"/>
        </w:rPr>
        <w:t xml:space="preserve">サービス種類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785"/>
        <w:gridCol w:w="1050"/>
        <w:gridCol w:w="3390"/>
        <w:gridCol w:w="3390"/>
        <w:gridCol w:w="2003"/>
      </w:tblGrid>
      <w:tr w:rsidR="008D78F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70" w:type="dxa"/>
            <w:vAlign w:val="center"/>
          </w:tcPr>
          <w:p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移行予定先</w:t>
            </w:r>
          </w:p>
          <w:p w:rsidR="008D78F0" w:rsidRDefault="008D78F0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名称・事業所番号・所在地</w:t>
            </w:r>
            <w:r>
              <w:t>)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移行確定先</w:t>
            </w:r>
          </w:p>
          <w:p w:rsidR="008D78F0" w:rsidRDefault="008D78F0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名称・事業所番号・所在地</w:t>
            </w:r>
            <w:r>
              <w:t>)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移行年月日</w:t>
            </w:r>
          </w:p>
        </w:tc>
      </w:tr>
      <w:tr w:rsidR="008D78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D78F0" w:rsidRDefault="008D78F0">
      <w:pPr>
        <w:jc w:val="right"/>
      </w:pPr>
      <w:r>
        <w:t>(</w:t>
      </w:r>
      <w:r>
        <w:rPr>
          <w:rFonts w:hint="eastAsia"/>
        </w:rPr>
        <w:t xml:space="preserve">　　　　枚中</w:t>
      </w:r>
      <w:r>
        <w:t>1</w:t>
      </w:r>
      <w:r>
        <w:rPr>
          <w:rFonts w:hint="eastAsia"/>
        </w:rPr>
        <w:t>枚目</w:t>
      </w:r>
      <w:r>
        <w:t>)</w:t>
      </w:r>
      <w:r>
        <w:rPr>
          <w:rFonts w:hint="eastAsia"/>
        </w:rPr>
        <w:t xml:space="preserve">　　　　　　　　　　　</w:t>
      </w:r>
    </w:p>
    <w:tbl>
      <w:tblPr>
        <w:tblW w:w="145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785"/>
        <w:gridCol w:w="1050"/>
        <w:gridCol w:w="3390"/>
        <w:gridCol w:w="3390"/>
        <w:gridCol w:w="2003"/>
      </w:tblGrid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70" w:type="dxa"/>
            <w:vAlign w:val="center"/>
          </w:tcPr>
          <w:p w:rsidR="008D78F0" w:rsidRDefault="008D78F0">
            <w:pPr>
              <w:spacing w:line="240" w:lineRule="exact"/>
              <w:jc w:val="center"/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移行予定先</w:t>
            </w:r>
          </w:p>
          <w:p w:rsidR="008D78F0" w:rsidRDefault="008D78F0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名称・事業所番号・所在地</w:t>
            </w:r>
            <w:r>
              <w:t>)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移行確定先</w:t>
            </w:r>
          </w:p>
          <w:p w:rsidR="008D78F0" w:rsidRDefault="008D78F0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名称・事業所番号・所在地</w:t>
            </w:r>
            <w:r>
              <w:t>)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移行年月日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:rsidTr="00DD5D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D78F0" w:rsidRDefault="008D78F0">
      <w:pPr>
        <w:jc w:val="right"/>
      </w:pPr>
      <w:r>
        <w:t>(</w:t>
      </w:r>
      <w:r>
        <w:rPr>
          <w:rFonts w:hint="eastAsia"/>
        </w:rPr>
        <w:t xml:space="preserve">　　　枚中　　枚目</w:t>
      </w:r>
      <w:r>
        <w:t>)</w:t>
      </w:r>
      <w:r>
        <w:rPr>
          <w:rFonts w:hint="eastAsia"/>
        </w:rPr>
        <w:t xml:space="preserve">　　　　　　　　　　　</w:t>
      </w:r>
    </w:p>
    <w:sectPr w:rsidR="008D78F0">
      <w:pgSz w:w="16838" w:h="11906" w:orient="landscape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A7" w:rsidRDefault="00D367A7" w:rsidP="00C10E2D">
      <w:r>
        <w:separator/>
      </w:r>
    </w:p>
  </w:endnote>
  <w:endnote w:type="continuationSeparator" w:id="0">
    <w:p w:rsidR="00D367A7" w:rsidRDefault="00D367A7" w:rsidP="00C1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A7" w:rsidRDefault="00D367A7" w:rsidP="00C10E2D">
      <w:r>
        <w:separator/>
      </w:r>
    </w:p>
  </w:footnote>
  <w:footnote w:type="continuationSeparator" w:id="0">
    <w:p w:rsidR="00D367A7" w:rsidRDefault="00D367A7" w:rsidP="00C1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F0"/>
    <w:rsid w:val="006A6BD5"/>
    <w:rsid w:val="008D78F0"/>
    <w:rsid w:val="009B057E"/>
    <w:rsid w:val="00A57DFB"/>
    <w:rsid w:val="00C10E2D"/>
    <w:rsid w:val="00D367A7"/>
    <w:rsid w:val="00D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E5191"/>
  <w14:defaultImageDpi w14:val="0"/>
  <w15:docId w15:val="{37E0BE18-B01B-49BF-A97F-2DED2F0B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D78F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D7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D78F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様式第3号の2(第3条関係)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様式第3号の2(第3条関係)</dc:title>
  <dc:subject/>
  <dc:creator>(株)ぎょうせい</dc:creator>
  <cp:keywords/>
  <dc:description/>
  <cp:lastModifiedBy>U1710</cp:lastModifiedBy>
  <cp:revision>3</cp:revision>
  <dcterms:created xsi:type="dcterms:W3CDTF">2021-07-21T05:22:00Z</dcterms:created>
  <dcterms:modified xsi:type="dcterms:W3CDTF">2021-07-21T05:22:00Z</dcterms:modified>
</cp:coreProperties>
</file>