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様式第</w:t>
      </w:r>
      <w:r w:rsidR="00F3148A" w:rsidRPr="00406B9F">
        <w:rPr>
          <w:rFonts w:ascii="BIZ UD黎ミン" w:eastAsia="BIZ UD黎ミン" w:hAnsi="BIZ UD黎ミン" w:hint="eastAsia"/>
          <w:sz w:val="24"/>
          <w:szCs w:val="24"/>
        </w:rPr>
        <w:t>１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号(第</w:t>
      </w:r>
      <w:r w:rsidR="00F3148A" w:rsidRPr="00406B9F">
        <w:rPr>
          <w:rFonts w:ascii="BIZ UD黎ミン" w:eastAsia="BIZ UD黎ミン" w:hAnsi="BIZ UD黎ミン" w:hint="eastAsia"/>
          <w:sz w:val="24"/>
          <w:szCs w:val="24"/>
        </w:rPr>
        <w:t>２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条関係)</w:t>
      </w: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0A55F8">
      <w:pPr>
        <w:wordWrap w:val="0"/>
        <w:overflowPunct w:val="0"/>
        <w:autoSpaceDE w:val="0"/>
        <w:autoSpaceDN w:val="0"/>
        <w:jc w:val="right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 xml:space="preserve">　　　</w:t>
      </w:r>
      <w:r w:rsidR="00F35004" w:rsidRPr="00406B9F">
        <w:rPr>
          <w:rFonts w:ascii="BIZ UD黎ミン" w:eastAsia="BIZ UD黎ミン" w:hAnsi="BIZ UD黎ミン" w:hint="eastAsia"/>
          <w:sz w:val="24"/>
          <w:szCs w:val="24"/>
        </w:rPr>
        <w:t>年</w:t>
      </w:r>
      <w:r w:rsidRPr="00406B9F">
        <w:rPr>
          <w:rFonts w:ascii="BIZ UD黎ミン" w:eastAsia="BIZ UD黎ミン" w:hAnsi="BIZ UD黎ミン" w:hint="eastAsia"/>
          <w:sz w:val="24"/>
          <w:szCs w:val="24"/>
        </w:rPr>
        <w:t xml:space="preserve">　　</w:t>
      </w:r>
      <w:r w:rsidR="00F35004" w:rsidRPr="00406B9F">
        <w:rPr>
          <w:rFonts w:ascii="BIZ UD黎ミン" w:eastAsia="BIZ UD黎ミン" w:hAnsi="BIZ UD黎ミン" w:hint="eastAsia"/>
          <w:sz w:val="24"/>
          <w:szCs w:val="24"/>
        </w:rPr>
        <w:t xml:space="preserve">　</w:t>
      </w:r>
      <w:r w:rsidR="0001230E" w:rsidRPr="00406B9F">
        <w:rPr>
          <w:rFonts w:ascii="BIZ UD黎ミン" w:eastAsia="BIZ UD黎ミン" w:hAnsi="BIZ UD黎ミン" w:hint="eastAsia"/>
          <w:sz w:val="24"/>
          <w:szCs w:val="24"/>
        </w:rPr>
        <w:t>月</w:t>
      </w:r>
      <w:r w:rsidRPr="00406B9F">
        <w:rPr>
          <w:rFonts w:ascii="BIZ UD黎ミン" w:eastAsia="BIZ UD黎ミン" w:hAnsi="BIZ UD黎ミン" w:hint="eastAsia"/>
          <w:sz w:val="24"/>
          <w:szCs w:val="24"/>
        </w:rPr>
        <w:t xml:space="preserve">　　　</w:t>
      </w:r>
      <w:r w:rsidR="00F35004" w:rsidRPr="00406B9F">
        <w:rPr>
          <w:rFonts w:ascii="BIZ UD黎ミン" w:eastAsia="BIZ UD黎ミン" w:hAnsi="BIZ UD黎ミン" w:hint="eastAsia"/>
          <w:sz w:val="24"/>
          <w:szCs w:val="24"/>
        </w:rPr>
        <w:t>日</w:t>
      </w: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A37E6F" w:rsidP="000039ED">
      <w:pPr>
        <w:wordWrap w:val="0"/>
        <w:overflowPunct w:val="0"/>
        <w:autoSpaceDE w:val="0"/>
        <w:autoSpaceDN w:val="0"/>
        <w:ind w:firstLineChars="150" w:firstLine="360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 xml:space="preserve">三芳町長　</w:t>
      </w:r>
      <w:bookmarkStart w:id="0" w:name="_GoBack"/>
      <w:bookmarkEnd w:id="0"/>
      <w:r w:rsidR="00D93B03" w:rsidRPr="00406B9F">
        <w:rPr>
          <w:rFonts w:ascii="BIZ UD黎ミン" w:eastAsia="BIZ UD黎ミン" w:hAnsi="BIZ UD黎ミン" w:hint="eastAsia"/>
          <w:sz w:val="24"/>
          <w:szCs w:val="24"/>
        </w:rPr>
        <w:t>様</w:t>
      </w:r>
    </w:p>
    <w:p w:rsidR="00A37E6F" w:rsidRPr="00406B9F" w:rsidRDefault="00A37E6F" w:rsidP="00F44A3A">
      <w:pPr>
        <w:wordWrap w:val="0"/>
        <w:overflowPunct w:val="0"/>
        <w:autoSpaceDE w:val="0"/>
        <w:autoSpaceDN w:val="0"/>
        <w:ind w:firstLineChars="100" w:firstLine="240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(三芳町議会議長経由)</w:t>
      </w: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D94B4F" w:rsidP="00A22EF3">
      <w:pPr>
        <w:overflowPunct w:val="0"/>
        <w:autoSpaceDE w:val="0"/>
        <w:autoSpaceDN w:val="0"/>
        <w:ind w:firstLineChars="1600" w:firstLine="3840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三芳町議会議員</w:t>
      </w:r>
      <w:r w:rsidR="00F44A3A" w:rsidRPr="00406B9F">
        <w:rPr>
          <w:rFonts w:ascii="BIZ UD黎ミン" w:eastAsia="BIZ UD黎ミン" w:hAnsi="BIZ UD黎ミン" w:hint="eastAsia"/>
          <w:sz w:val="24"/>
          <w:szCs w:val="24"/>
        </w:rPr>
        <w:t xml:space="preserve">　</w:t>
      </w:r>
      <w:r w:rsidR="00A22EF3" w:rsidRPr="00406B9F">
        <w:rPr>
          <w:rFonts w:ascii="BIZ UD黎ミン" w:eastAsia="BIZ UD黎ミン" w:hAnsi="BIZ UD黎ミン" w:hint="eastAsia"/>
          <w:sz w:val="24"/>
          <w:szCs w:val="24"/>
        </w:rPr>
        <w:t xml:space="preserve">　</w:t>
      </w:r>
      <w:r w:rsidR="000A55F8" w:rsidRPr="00406B9F">
        <w:rPr>
          <w:rFonts w:ascii="BIZ UD黎ミン" w:eastAsia="BIZ UD黎ミン" w:hAnsi="BIZ UD黎ミン" w:hint="eastAsia"/>
          <w:sz w:val="24"/>
          <w:szCs w:val="24"/>
        </w:rPr>
        <w:t xml:space="preserve">　　　　　　　</w:t>
      </w:r>
      <w:r w:rsidR="0050190D" w:rsidRPr="00406B9F">
        <w:rPr>
          <w:rFonts w:ascii="BIZ UD黎ミン" w:eastAsia="BIZ UD黎ミン" w:hAnsi="BIZ UD黎ミン" w:hint="eastAsia"/>
          <w:sz w:val="24"/>
          <w:szCs w:val="24"/>
        </w:rPr>
        <w:t xml:space="preserve">　</w:t>
      </w:r>
      <w:r w:rsidR="00A37E6F" w:rsidRPr="00406B9F">
        <w:rPr>
          <w:rFonts w:ascii="BIZ UD黎ミン" w:eastAsia="BIZ UD黎ミン" w:hAnsi="BIZ UD黎ミン" w:hint="eastAsia"/>
          <w:sz w:val="24"/>
          <w:szCs w:val="24"/>
        </w:rPr>
        <w:t xml:space="preserve">　㊞</w:t>
      </w:r>
    </w:p>
    <w:p w:rsidR="00A37E6F" w:rsidRPr="00406B9F" w:rsidRDefault="00A37E6F" w:rsidP="000039ED">
      <w:pPr>
        <w:wordWrap w:val="0"/>
        <w:overflowPunct w:val="0"/>
        <w:autoSpaceDE w:val="0"/>
        <w:autoSpaceDN w:val="0"/>
        <w:ind w:firstLineChars="1890" w:firstLine="4536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A37E6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5E7887">
      <w:pPr>
        <w:wordWrap w:val="0"/>
        <w:overflowPunct w:val="0"/>
        <w:autoSpaceDE w:val="0"/>
        <w:autoSpaceDN w:val="0"/>
        <w:jc w:val="center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政務活動</w:t>
      </w:r>
      <w:r w:rsidR="00A37E6F" w:rsidRPr="00406B9F">
        <w:rPr>
          <w:rFonts w:ascii="BIZ UD黎ミン" w:eastAsia="BIZ UD黎ミン" w:hAnsi="BIZ UD黎ミン" w:hint="eastAsia"/>
          <w:sz w:val="24"/>
          <w:szCs w:val="24"/>
        </w:rPr>
        <w:t>費交付申請書</w:t>
      </w: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A37E6F">
      <w:pPr>
        <w:wordWrap w:val="0"/>
        <w:overflowPunct w:val="0"/>
        <w:autoSpaceDE w:val="0"/>
        <w:autoSpaceDN w:val="0"/>
        <w:ind w:left="210" w:hanging="210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 xml:space="preserve">　　三芳町議会政務</w:t>
      </w:r>
      <w:r w:rsidR="005E7887" w:rsidRPr="00406B9F">
        <w:rPr>
          <w:rFonts w:ascii="BIZ UD黎ミン" w:eastAsia="BIZ UD黎ミン" w:hAnsi="BIZ UD黎ミン" w:hint="eastAsia"/>
          <w:sz w:val="24"/>
          <w:szCs w:val="24"/>
        </w:rPr>
        <w:t>活動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費交付条例施行規則第</w:t>
      </w:r>
      <w:r w:rsidR="00F3148A" w:rsidRPr="00406B9F">
        <w:rPr>
          <w:rFonts w:ascii="BIZ UD黎ミン" w:eastAsia="BIZ UD黎ミン" w:hAnsi="BIZ UD黎ミン" w:hint="eastAsia"/>
          <w:sz w:val="24"/>
          <w:szCs w:val="24"/>
        </w:rPr>
        <w:t>２</w:t>
      </w:r>
      <w:r w:rsidR="00257D16" w:rsidRPr="00406B9F">
        <w:rPr>
          <w:rFonts w:ascii="BIZ UD黎ミン" w:eastAsia="BIZ UD黎ミン" w:hAnsi="BIZ UD黎ミン" w:hint="eastAsia"/>
          <w:sz w:val="24"/>
          <w:szCs w:val="24"/>
        </w:rPr>
        <w:t>条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の規定により、下記のとおり申請します。</w:t>
      </w: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A37E6F" w:rsidRPr="00406B9F" w:rsidRDefault="00A37E6F">
      <w:pPr>
        <w:pStyle w:val="a6"/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記</w:t>
      </w:r>
    </w:p>
    <w:p w:rsidR="00A37E6F" w:rsidRPr="00406B9F" w:rsidRDefault="00A37E6F">
      <w:pPr>
        <w:wordWrap w:val="0"/>
        <w:overflowPunct w:val="0"/>
        <w:autoSpaceDE w:val="0"/>
        <w:autoSpaceDN w:val="0"/>
        <w:rPr>
          <w:rFonts w:ascii="BIZ UD黎ミン" w:eastAsia="BIZ UD黎ミン" w:hAnsi="BIZ UD黎ミン"/>
          <w:sz w:val="24"/>
          <w:szCs w:val="24"/>
        </w:rPr>
      </w:pPr>
    </w:p>
    <w:p w:rsidR="00D94B4F" w:rsidRPr="00406B9F" w:rsidRDefault="00A37E6F" w:rsidP="000039ED">
      <w:pPr>
        <w:overflowPunct w:val="0"/>
        <w:autoSpaceDE w:val="0"/>
        <w:autoSpaceDN w:val="0"/>
        <w:ind w:firstLineChars="300" w:firstLine="720"/>
        <w:jc w:val="center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交付申請額(</w:t>
      </w:r>
      <w:r w:rsidR="00406B9F" w:rsidRPr="00406B9F">
        <w:rPr>
          <w:rFonts w:ascii="BIZ UD黎ミン" w:eastAsia="BIZ UD黎ミン" w:hAnsi="BIZ UD黎ミン" w:hint="eastAsia"/>
          <w:sz w:val="24"/>
          <w:szCs w:val="24"/>
        </w:rPr>
        <w:t xml:space="preserve">　　　　　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年度分)</w:t>
      </w:r>
    </w:p>
    <w:p w:rsidR="009F5C3F" w:rsidRPr="00406B9F" w:rsidRDefault="009F5C3F" w:rsidP="000039ED">
      <w:pPr>
        <w:overflowPunct w:val="0"/>
        <w:autoSpaceDE w:val="0"/>
        <w:autoSpaceDN w:val="0"/>
        <w:ind w:firstLineChars="300" w:firstLine="720"/>
        <w:jc w:val="center"/>
        <w:rPr>
          <w:rFonts w:ascii="BIZ UD黎ミン" w:eastAsia="BIZ UD黎ミン" w:hAnsi="BIZ UD黎ミン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923"/>
        <w:gridCol w:w="1785"/>
        <w:gridCol w:w="2819"/>
      </w:tblGrid>
      <w:tr w:rsidR="00757B8B" w:rsidRPr="00406B9F" w:rsidTr="002F3738">
        <w:trPr>
          <w:trHeight w:val="1116"/>
        </w:trPr>
        <w:tc>
          <w:tcPr>
            <w:tcW w:w="2175" w:type="dxa"/>
            <w:vAlign w:val="center"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center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年　額</w:t>
            </w:r>
          </w:p>
        </w:tc>
        <w:tc>
          <w:tcPr>
            <w:tcW w:w="6527" w:type="dxa"/>
            <w:gridSpan w:val="3"/>
            <w:vAlign w:val="center"/>
          </w:tcPr>
          <w:p w:rsidR="00757B8B" w:rsidRPr="00406B9F" w:rsidRDefault="00757B8B" w:rsidP="007F2F8D">
            <w:pPr>
              <w:overflowPunct w:val="0"/>
              <w:autoSpaceDE w:val="0"/>
              <w:autoSpaceDN w:val="0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 xml:space="preserve">　　　　</w:t>
            </w:r>
            <w:r w:rsidR="00D41F89"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 xml:space="preserve">　　　</w:t>
            </w: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 xml:space="preserve">　</w:t>
            </w:r>
            <w:r w:rsidR="001A658C"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６０，０００円</w:t>
            </w:r>
            <w:r w:rsidR="007F2F8D"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757B8B" w:rsidRPr="00406B9F" w:rsidTr="002F3738">
        <w:trPr>
          <w:trHeight w:val="362"/>
        </w:trPr>
        <w:tc>
          <w:tcPr>
            <w:tcW w:w="2175" w:type="dxa"/>
            <w:vMerge w:val="restart"/>
            <w:vAlign w:val="center"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center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月　割</w:t>
            </w:r>
          </w:p>
        </w:tc>
        <w:tc>
          <w:tcPr>
            <w:tcW w:w="1923" w:type="dxa"/>
            <w:vAlign w:val="center"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center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月割額</w:t>
            </w:r>
          </w:p>
        </w:tc>
        <w:tc>
          <w:tcPr>
            <w:tcW w:w="1785" w:type="dxa"/>
            <w:vAlign w:val="center"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center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月</w:t>
            </w:r>
            <w:r w:rsidR="009F5C3F"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 xml:space="preserve">　</w:t>
            </w: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数</w:t>
            </w:r>
          </w:p>
        </w:tc>
        <w:tc>
          <w:tcPr>
            <w:tcW w:w="2819" w:type="dxa"/>
            <w:vAlign w:val="center"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center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合</w:t>
            </w:r>
            <w:r w:rsidR="009F5C3F"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 xml:space="preserve">　</w:t>
            </w: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計</w:t>
            </w:r>
          </w:p>
        </w:tc>
      </w:tr>
      <w:tr w:rsidR="00757B8B" w:rsidRPr="00406B9F" w:rsidTr="002F3738">
        <w:trPr>
          <w:trHeight w:val="846"/>
        </w:trPr>
        <w:tc>
          <w:tcPr>
            <w:tcW w:w="2175" w:type="dxa"/>
            <w:vMerge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left"/>
              <w:rPr>
                <w:rFonts w:ascii="BIZ UD黎ミン" w:eastAsia="BIZ UD黎ミン" w:hAnsi="BIZ UD黎ミン"/>
                <w:sz w:val="24"/>
                <w:szCs w:val="24"/>
              </w:rPr>
            </w:pPr>
          </w:p>
        </w:tc>
        <w:tc>
          <w:tcPr>
            <w:tcW w:w="1923" w:type="dxa"/>
            <w:vAlign w:val="bottom"/>
          </w:tcPr>
          <w:p w:rsidR="00757B8B" w:rsidRPr="00406B9F" w:rsidRDefault="00757B8B" w:rsidP="002F373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黎ミン" w:eastAsia="BIZ UD黎ミン" w:hAnsi="BIZ UD黎ミン"/>
                <w:sz w:val="24"/>
                <w:szCs w:val="24"/>
              </w:rPr>
            </w:pPr>
          </w:p>
          <w:p w:rsidR="009F5C3F" w:rsidRPr="00406B9F" w:rsidRDefault="009F5C3F" w:rsidP="00803FF6">
            <w:pPr>
              <w:wordWrap w:val="0"/>
              <w:overflowPunct w:val="0"/>
              <w:autoSpaceDE w:val="0"/>
              <w:autoSpaceDN w:val="0"/>
              <w:ind w:right="-3"/>
              <w:jc w:val="right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円</w:t>
            </w:r>
          </w:p>
        </w:tc>
        <w:tc>
          <w:tcPr>
            <w:tcW w:w="1785" w:type="dxa"/>
            <w:vAlign w:val="bottom"/>
          </w:tcPr>
          <w:p w:rsidR="00757B8B" w:rsidRPr="00406B9F" w:rsidRDefault="00757B8B" w:rsidP="00D41F89">
            <w:pPr>
              <w:overflowPunct w:val="0"/>
              <w:autoSpaceDE w:val="0"/>
              <w:autoSpaceDN w:val="0"/>
              <w:jc w:val="right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月分</w:t>
            </w:r>
          </w:p>
        </w:tc>
        <w:tc>
          <w:tcPr>
            <w:tcW w:w="2819" w:type="dxa"/>
            <w:vAlign w:val="bottom"/>
          </w:tcPr>
          <w:p w:rsidR="00757B8B" w:rsidRPr="00406B9F" w:rsidRDefault="00757B8B" w:rsidP="002F3738">
            <w:pPr>
              <w:overflowPunct w:val="0"/>
              <w:autoSpaceDE w:val="0"/>
              <w:autoSpaceDN w:val="0"/>
              <w:jc w:val="right"/>
              <w:rPr>
                <w:rFonts w:ascii="BIZ UD黎ミン" w:eastAsia="BIZ UD黎ミン" w:hAnsi="BIZ UD黎ミン"/>
                <w:sz w:val="24"/>
                <w:szCs w:val="24"/>
              </w:rPr>
            </w:pPr>
            <w:r w:rsidRPr="00406B9F">
              <w:rPr>
                <w:rFonts w:ascii="BIZ UD黎ミン" w:eastAsia="BIZ UD黎ミン" w:hAnsi="BIZ UD黎ミン" w:hint="eastAsia"/>
                <w:sz w:val="24"/>
                <w:szCs w:val="24"/>
              </w:rPr>
              <w:t>円</w:t>
            </w:r>
          </w:p>
        </w:tc>
      </w:tr>
    </w:tbl>
    <w:p w:rsidR="00D94B4F" w:rsidRPr="00406B9F" w:rsidRDefault="009F5C3F" w:rsidP="000039ED">
      <w:pPr>
        <w:overflowPunct w:val="0"/>
        <w:autoSpaceDE w:val="0"/>
        <w:autoSpaceDN w:val="0"/>
        <w:ind w:left="720" w:hangingChars="300" w:hanging="720"/>
        <w:jc w:val="left"/>
        <w:rPr>
          <w:rFonts w:ascii="BIZ UD黎ミン" w:eastAsia="BIZ UD黎ミン" w:hAnsi="BIZ UD黎ミン"/>
          <w:sz w:val="24"/>
          <w:szCs w:val="24"/>
        </w:rPr>
      </w:pPr>
      <w:r w:rsidRPr="00406B9F">
        <w:rPr>
          <w:rFonts w:ascii="BIZ UD黎ミン" w:eastAsia="BIZ UD黎ミン" w:hAnsi="BIZ UD黎ミン" w:hint="eastAsia"/>
          <w:sz w:val="24"/>
          <w:szCs w:val="24"/>
        </w:rPr>
        <w:t>（注）</w:t>
      </w:r>
      <w:r w:rsidR="00F44A3A" w:rsidRPr="00406B9F">
        <w:rPr>
          <w:rFonts w:ascii="BIZ UD黎ミン" w:eastAsia="BIZ UD黎ミン" w:hAnsi="BIZ UD黎ミン" w:hint="eastAsia"/>
          <w:sz w:val="24"/>
          <w:szCs w:val="24"/>
        </w:rPr>
        <w:t>三芳町議会政務</w:t>
      </w:r>
      <w:r w:rsidR="005E7887" w:rsidRPr="00406B9F">
        <w:rPr>
          <w:rFonts w:ascii="BIZ UD黎ミン" w:eastAsia="BIZ UD黎ミン" w:hAnsi="BIZ UD黎ミン" w:hint="eastAsia"/>
          <w:sz w:val="24"/>
          <w:szCs w:val="24"/>
        </w:rPr>
        <w:t>活動</w:t>
      </w:r>
      <w:r w:rsidR="00F44A3A" w:rsidRPr="00406B9F">
        <w:rPr>
          <w:rFonts w:ascii="BIZ UD黎ミン" w:eastAsia="BIZ UD黎ミン" w:hAnsi="BIZ UD黎ミン" w:hint="eastAsia"/>
          <w:sz w:val="24"/>
          <w:szCs w:val="24"/>
        </w:rPr>
        <w:t>費交付条例</w:t>
      </w:r>
      <w:r w:rsidR="00BA7FB0" w:rsidRPr="00406B9F">
        <w:rPr>
          <w:rFonts w:ascii="BIZ UD黎ミン" w:eastAsia="BIZ UD黎ミン" w:hAnsi="BIZ UD黎ミン" w:hint="eastAsia"/>
          <w:sz w:val="24"/>
          <w:szCs w:val="24"/>
        </w:rPr>
        <w:t>第４</w:t>
      </w:r>
      <w:r w:rsidR="00F44A3A" w:rsidRPr="00406B9F">
        <w:rPr>
          <w:rFonts w:ascii="BIZ UD黎ミン" w:eastAsia="BIZ UD黎ミン" w:hAnsi="BIZ UD黎ミン" w:hint="eastAsia"/>
          <w:sz w:val="24"/>
          <w:szCs w:val="24"/>
        </w:rPr>
        <w:t>条の第３項及び第４項の規定に該当する場合は</w:t>
      </w:r>
      <w:r w:rsidR="00E34776" w:rsidRPr="00406B9F">
        <w:rPr>
          <w:rFonts w:ascii="BIZ UD黎ミン" w:eastAsia="BIZ UD黎ミン" w:hAnsi="BIZ UD黎ミン" w:hint="eastAsia"/>
          <w:sz w:val="24"/>
          <w:szCs w:val="24"/>
        </w:rPr>
        <w:t>月割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の欄に</w:t>
      </w:r>
      <w:r w:rsidR="00E34776" w:rsidRPr="00406B9F">
        <w:rPr>
          <w:rFonts w:ascii="BIZ UD黎ミン" w:eastAsia="BIZ UD黎ミン" w:hAnsi="BIZ UD黎ミン" w:hint="eastAsia"/>
          <w:sz w:val="24"/>
          <w:szCs w:val="24"/>
        </w:rPr>
        <w:t>交付に該当する月数を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記入</w:t>
      </w:r>
      <w:r w:rsidR="00E34776" w:rsidRPr="00406B9F">
        <w:rPr>
          <w:rFonts w:ascii="BIZ UD黎ミン" w:eastAsia="BIZ UD黎ミン" w:hAnsi="BIZ UD黎ミン" w:hint="eastAsia"/>
          <w:sz w:val="24"/>
          <w:szCs w:val="24"/>
        </w:rPr>
        <w:t>し算定</w:t>
      </w:r>
      <w:r w:rsidRPr="00406B9F">
        <w:rPr>
          <w:rFonts w:ascii="BIZ UD黎ミン" w:eastAsia="BIZ UD黎ミン" w:hAnsi="BIZ UD黎ミン" w:hint="eastAsia"/>
          <w:sz w:val="24"/>
          <w:szCs w:val="24"/>
        </w:rPr>
        <w:t>すること</w:t>
      </w:r>
    </w:p>
    <w:sectPr w:rsidR="00D94B4F" w:rsidRPr="00406B9F" w:rsidSect="00125C72">
      <w:pgSz w:w="11906" w:h="16838" w:code="9"/>
      <w:pgMar w:top="1701" w:right="1701" w:bottom="1701" w:left="1701" w:header="284" w:footer="28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94" w:rsidRDefault="00F01C94">
      <w:r>
        <w:separator/>
      </w:r>
    </w:p>
  </w:endnote>
  <w:endnote w:type="continuationSeparator" w:id="0">
    <w:p w:rsidR="00F01C94" w:rsidRDefault="00F0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黎ミン">
    <w:panose1 w:val="02020400000000000000"/>
    <w:charset w:val="80"/>
    <w:family w:val="roman"/>
    <w:pitch w:val="fixed"/>
    <w:sig w:usb0="E00002FF" w:usb1="2AC7EDFF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94" w:rsidRDefault="00F01C94">
      <w:r>
        <w:separator/>
      </w:r>
    </w:p>
  </w:footnote>
  <w:footnote w:type="continuationSeparator" w:id="0">
    <w:p w:rsidR="00F01C94" w:rsidRDefault="00F0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ttachedTemplate r:id="rId1"/>
  <w:doNotTrackMoves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B4F"/>
    <w:rsid w:val="000039ED"/>
    <w:rsid w:val="0001230E"/>
    <w:rsid w:val="000A55F8"/>
    <w:rsid w:val="00107175"/>
    <w:rsid w:val="00125C72"/>
    <w:rsid w:val="001A658C"/>
    <w:rsid w:val="00257D16"/>
    <w:rsid w:val="002F3738"/>
    <w:rsid w:val="00361E1A"/>
    <w:rsid w:val="0038218C"/>
    <w:rsid w:val="00406B9F"/>
    <w:rsid w:val="004957BD"/>
    <w:rsid w:val="0050190D"/>
    <w:rsid w:val="00531851"/>
    <w:rsid w:val="00557C6F"/>
    <w:rsid w:val="00566B48"/>
    <w:rsid w:val="005E7887"/>
    <w:rsid w:val="005F5828"/>
    <w:rsid w:val="00674F78"/>
    <w:rsid w:val="00757B8B"/>
    <w:rsid w:val="00783D6A"/>
    <w:rsid w:val="007F2F8D"/>
    <w:rsid w:val="0080049C"/>
    <w:rsid w:val="00803FF6"/>
    <w:rsid w:val="0087068F"/>
    <w:rsid w:val="00985D45"/>
    <w:rsid w:val="009C47AB"/>
    <w:rsid w:val="009F5C3F"/>
    <w:rsid w:val="00A22EF3"/>
    <w:rsid w:val="00A37E6F"/>
    <w:rsid w:val="00A46483"/>
    <w:rsid w:val="00A94F3B"/>
    <w:rsid w:val="00BA7FB0"/>
    <w:rsid w:val="00BB5254"/>
    <w:rsid w:val="00D35B52"/>
    <w:rsid w:val="00D41F89"/>
    <w:rsid w:val="00D93B03"/>
    <w:rsid w:val="00D94B4F"/>
    <w:rsid w:val="00DA0B2A"/>
    <w:rsid w:val="00E34776"/>
    <w:rsid w:val="00E36C23"/>
    <w:rsid w:val="00E658D9"/>
    <w:rsid w:val="00F00B66"/>
    <w:rsid w:val="00F01C94"/>
    <w:rsid w:val="00F26FAD"/>
    <w:rsid w:val="00F3148A"/>
    <w:rsid w:val="00F35004"/>
    <w:rsid w:val="00F44A3A"/>
    <w:rsid w:val="00F7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FCFCFDB"/>
  <w15:docId w15:val="{7BD47E6E-98AC-4480-AE0D-12A6E9F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25C72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25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125C7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125C72"/>
  </w:style>
  <w:style w:type="paragraph" w:styleId="a6">
    <w:name w:val="Note Heading"/>
    <w:basedOn w:val="a"/>
    <w:next w:val="a"/>
    <w:semiHidden/>
    <w:rsid w:val="00125C72"/>
    <w:pPr>
      <w:jc w:val="center"/>
    </w:pPr>
  </w:style>
  <w:style w:type="paragraph" w:styleId="a7">
    <w:name w:val="Closing"/>
    <w:basedOn w:val="a"/>
    <w:next w:val="a"/>
    <w:semiHidden/>
    <w:rsid w:val="00125C72"/>
    <w:pPr>
      <w:jc w:val="right"/>
    </w:pPr>
  </w:style>
  <w:style w:type="table" w:styleId="a8">
    <w:name w:val="Table Grid"/>
    <w:basedOn w:val="a1"/>
    <w:uiPriority w:val="59"/>
    <w:rsid w:val="00757B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semiHidden/>
    <w:rsid w:val="00125C72"/>
    <w:rPr>
      <w:sz w:val="18"/>
      <w:szCs w:val="18"/>
    </w:rPr>
  </w:style>
  <w:style w:type="paragraph" w:styleId="aa">
    <w:name w:val="annotation text"/>
    <w:basedOn w:val="a"/>
    <w:semiHidden/>
    <w:rsid w:val="00125C72"/>
    <w:pPr>
      <w:jc w:val="left"/>
    </w:pPr>
  </w:style>
  <w:style w:type="paragraph" w:styleId="ab">
    <w:name w:val="annotation subject"/>
    <w:basedOn w:val="aa"/>
    <w:next w:val="aa"/>
    <w:semiHidden/>
    <w:rsid w:val="00125C72"/>
    <w:rPr>
      <w:b/>
      <w:bCs/>
    </w:rPr>
  </w:style>
  <w:style w:type="paragraph" w:styleId="ac">
    <w:name w:val="Balloon Text"/>
    <w:basedOn w:val="a"/>
    <w:semiHidden/>
    <w:rsid w:val="00125C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cp:lastModifiedBy>NU1870</cp:lastModifiedBy>
  <cp:revision>13</cp:revision>
  <cp:lastPrinted>2013-04-03T04:09:00Z</cp:lastPrinted>
  <dcterms:created xsi:type="dcterms:W3CDTF">2013-04-01T06:43:00Z</dcterms:created>
  <dcterms:modified xsi:type="dcterms:W3CDTF">2020-01-21T05:12:00Z</dcterms:modified>
</cp:coreProperties>
</file>